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3" w:rsidRDefault="00BC7D3B" w:rsidP="00880D84">
      <w:bookmarkStart w:id="0" w:name="_GoBack"/>
      <w:bookmarkEnd w:id="0"/>
      <w:r w:rsidRPr="004979F3">
        <w:t>Candidate Name:</w:t>
      </w:r>
      <w:r w:rsidR="00423428">
        <w:t xml:space="preserve"> </w:t>
      </w:r>
      <w:r w:rsidR="00E902F1" w:rsidRPr="006405DC">
        <w:t>(insert candidate’s title</w:t>
      </w:r>
      <w:r w:rsidR="006405DC">
        <w:t xml:space="preserve"> here</w:t>
      </w:r>
      <w:r w:rsidR="00E902F1" w:rsidRPr="006405DC">
        <w:t>)</w:t>
      </w:r>
      <w:r>
        <w:rPr>
          <w:szCs w:val="22"/>
        </w:rPr>
        <w:t xml:space="preserve"> </w:t>
      </w:r>
    </w:p>
    <w:p w:rsidR="004979F3" w:rsidRDefault="00BC7D3B" w:rsidP="00880D84">
      <w:r w:rsidRPr="004979F3">
        <w:t>Applicant for position of:</w:t>
      </w:r>
      <w:r w:rsidRPr="00993B16">
        <w:t xml:space="preserve"> </w:t>
      </w:r>
      <w:r w:rsidR="00E902F1" w:rsidRPr="006405DC">
        <w:t>(</w:t>
      </w:r>
      <w:r w:rsidRPr="006405DC">
        <w:t>insert position</w:t>
      </w:r>
      <w:r w:rsidR="006405DC">
        <w:t xml:space="preserve"> here</w:t>
      </w:r>
      <w:r w:rsidR="00E902F1" w:rsidRPr="006405DC">
        <w:t>)</w:t>
      </w:r>
    </w:p>
    <w:p w:rsidR="00BC7D3B" w:rsidRDefault="00BC7D3B" w:rsidP="00880D84">
      <w:r w:rsidRPr="004979F3">
        <w:t>Date of interview:</w:t>
      </w:r>
      <w:r w:rsidR="00423428">
        <w:t xml:space="preserve"> </w:t>
      </w:r>
      <w:r w:rsidR="00E902F1" w:rsidRPr="006405DC">
        <w:t>(</w:t>
      </w:r>
      <w:r w:rsidRPr="006405DC">
        <w:t>insert interview date</w:t>
      </w:r>
      <w:r w:rsidR="006405DC" w:rsidRPr="006405DC">
        <w:t xml:space="preserve"> here</w:t>
      </w:r>
      <w:r w:rsidR="00E902F1" w:rsidRPr="006405DC">
        <w:t>)</w:t>
      </w:r>
      <w:r>
        <w:rPr>
          <w:szCs w:val="22"/>
        </w:rPr>
        <w:t xml:space="preserve"> </w:t>
      </w:r>
    </w:p>
    <w:p w:rsidR="00BC7D3B" w:rsidRPr="00993B16" w:rsidRDefault="00E902F1" w:rsidP="00BC7D3B">
      <w:r>
        <w:t>(</w:t>
      </w:r>
      <w:r w:rsidR="00BC7D3B">
        <w:t xml:space="preserve">Refer to your job description and list the competencies you are looking for e.g. leadership, team work, conflict resolution, </w:t>
      </w:r>
      <w:r w:rsidR="00D908F5">
        <w:t>and initiative</w:t>
      </w:r>
      <w:r w:rsidR="00BC7D3B">
        <w:t>. Then make sure the questions you ask test whether the candidate has these competencies.</w:t>
      </w:r>
      <w:r>
        <w:t>)</w:t>
      </w:r>
    </w:p>
    <w:p w:rsidR="00BC7D3B" w:rsidRPr="00B62F44" w:rsidRDefault="00BC7D3B" w:rsidP="00B62F44">
      <w:pPr>
        <w:pStyle w:val="Heading1"/>
      </w:pPr>
      <w:r w:rsidRPr="00B62F44">
        <w:t>Aspirations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Can you describe the most enjoyable role that you have ever had and why you feel that way about it?</w:t>
      </w:r>
      <w:r w:rsidR="00C432E5" w:rsidRPr="009B2349">
        <w:t xml:space="preserve"> 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Could you please describe an ideal role for yourself?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What are your short and long term career plans?</w:t>
      </w:r>
      <w:r w:rsidR="00C432E5" w:rsidRPr="009B2349">
        <w:t xml:space="preserve"> </w:t>
      </w:r>
    </w:p>
    <w:p w:rsidR="00BC7D3B" w:rsidRPr="009B2349" w:rsidRDefault="00BC7D3B" w:rsidP="000A65BC">
      <w:pPr>
        <w:pStyle w:val="Heading1"/>
      </w:pPr>
      <w:r w:rsidRPr="009B2349">
        <w:t>Handling Conflict</w:t>
      </w:r>
    </w:p>
    <w:p w:rsidR="000A65BC" w:rsidRDefault="00BC7D3B" w:rsidP="00BC7D3B">
      <w:pPr>
        <w:pStyle w:val="ListParagraph"/>
        <w:numPr>
          <w:ilvl w:val="0"/>
          <w:numId w:val="39"/>
        </w:numPr>
      </w:pPr>
      <w:r w:rsidRPr="009B2349">
        <w:t>What has been the most difficult situation you have had to deal with at work?</w:t>
      </w:r>
      <w:r w:rsidR="00C432E5" w:rsidRPr="009B2349">
        <w:t xml:space="preserve"> </w:t>
      </w:r>
    </w:p>
    <w:p w:rsidR="00C432E5" w:rsidRDefault="00BC7D3B" w:rsidP="00BC7D3B">
      <w:pPr>
        <w:pStyle w:val="ListParagraph"/>
        <w:numPr>
          <w:ilvl w:val="0"/>
          <w:numId w:val="39"/>
        </w:numPr>
      </w:pPr>
      <w:r w:rsidRPr="009B2349">
        <w:t>How do you think you handled the situation and, given the opportunity, would you do anything differently?</w:t>
      </w:r>
    </w:p>
    <w:p w:rsidR="00BC7D3B" w:rsidRPr="009B2349" w:rsidRDefault="00BC7D3B" w:rsidP="00B62F44">
      <w:pPr>
        <w:pStyle w:val="Heading1"/>
      </w:pPr>
      <w:r w:rsidRPr="009B2349">
        <w:t>Decision Making</w:t>
      </w:r>
    </w:p>
    <w:p w:rsidR="000A65BC" w:rsidRDefault="00BC7D3B" w:rsidP="00BC7D3B">
      <w:pPr>
        <w:pStyle w:val="ListParagraph"/>
        <w:numPr>
          <w:ilvl w:val="0"/>
          <w:numId w:val="40"/>
        </w:numPr>
      </w:pPr>
      <w:r w:rsidRPr="009B2349">
        <w:t>Tell me of a difficult decision you have had to make quickly in recent times.</w:t>
      </w:r>
    </w:p>
    <w:p w:rsidR="000A65BC" w:rsidRDefault="00BC7D3B" w:rsidP="00BC7D3B">
      <w:pPr>
        <w:pStyle w:val="ListParagraph"/>
        <w:numPr>
          <w:ilvl w:val="0"/>
          <w:numId w:val="40"/>
        </w:numPr>
      </w:pPr>
      <w:r w:rsidRPr="009B2349">
        <w:t>In hindsight, was it the right decision?</w:t>
      </w:r>
    </w:p>
    <w:p w:rsidR="00C432E5" w:rsidRDefault="00BC7D3B" w:rsidP="00BC7D3B">
      <w:pPr>
        <w:pStyle w:val="ListParagraph"/>
        <w:numPr>
          <w:ilvl w:val="0"/>
          <w:numId w:val="40"/>
        </w:numPr>
      </w:pPr>
      <w:r w:rsidRPr="009B2349">
        <w:t>What is your decision making process?</w:t>
      </w:r>
    </w:p>
    <w:p w:rsidR="00BC7D3B" w:rsidRPr="00102B54" w:rsidRDefault="00BC7D3B" w:rsidP="00B62F44">
      <w:pPr>
        <w:pStyle w:val="Heading1"/>
      </w:pPr>
      <w:r w:rsidRPr="00102B54">
        <w:lastRenderedPageBreak/>
        <w:t>Leadership</w:t>
      </w:r>
    </w:p>
    <w:p w:rsidR="00827416" w:rsidRDefault="00BC7D3B" w:rsidP="00BC7D3B">
      <w:pPr>
        <w:pStyle w:val="ListParagraph"/>
        <w:numPr>
          <w:ilvl w:val="0"/>
          <w:numId w:val="41"/>
        </w:numPr>
      </w:pPr>
      <w:r>
        <w:t>Can you describe a time where you’ve noticed a way something could be done better and worked to implement the change?</w:t>
      </w:r>
    </w:p>
    <w:p w:rsidR="00C432E5" w:rsidRDefault="00BC7D3B" w:rsidP="00BC7D3B">
      <w:pPr>
        <w:pStyle w:val="ListParagraph"/>
        <w:numPr>
          <w:ilvl w:val="0"/>
          <w:numId w:val="41"/>
        </w:numPr>
      </w:pPr>
      <w:r>
        <w:t>How did you get management and team members on board with the change</w:t>
      </w:r>
      <w:r w:rsidRPr="00102B54">
        <w:t>?</w:t>
      </w:r>
    </w:p>
    <w:p w:rsidR="00BC7D3B" w:rsidRPr="00102B54" w:rsidRDefault="006405DC" w:rsidP="00B62F44">
      <w:pPr>
        <w:pStyle w:val="Heading1"/>
      </w:pPr>
      <w:r>
        <w:t>Accountability</w:t>
      </w:r>
      <w:r w:rsidR="00BC7D3B" w:rsidRPr="00102B54">
        <w:t>/Results</w:t>
      </w:r>
    </w:p>
    <w:p w:rsidR="00827416" w:rsidRDefault="00BC7D3B" w:rsidP="00BC7D3B">
      <w:pPr>
        <w:pStyle w:val="ListParagraph"/>
        <w:numPr>
          <w:ilvl w:val="0"/>
          <w:numId w:val="42"/>
        </w:numPr>
        <w:rPr>
          <w:color w:val="333333"/>
          <w:szCs w:val="22"/>
        </w:rPr>
      </w:pPr>
      <w:r w:rsidRPr="00827416">
        <w:rPr>
          <w:color w:val="333333"/>
          <w:szCs w:val="22"/>
        </w:rPr>
        <w:t>Can you give examples of times when you were assigned a number of tasks and had to prioritise what needed to be done?</w:t>
      </w:r>
    </w:p>
    <w:p w:rsidR="00C432E5" w:rsidRPr="00827416" w:rsidRDefault="00BC7D3B" w:rsidP="00BC7D3B">
      <w:pPr>
        <w:pStyle w:val="ListParagraph"/>
        <w:numPr>
          <w:ilvl w:val="0"/>
          <w:numId w:val="42"/>
        </w:numPr>
        <w:rPr>
          <w:color w:val="333333"/>
          <w:szCs w:val="22"/>
        </w:rPr>
      </w:pPr>
      <w:r w:rsidRPr="00827416">
        <w:rPr>
          <w:color w:val="333333"/>
          <w:szCs w:val="22"/>
        </w:rPr>
        <w:t>What was the biggest single contribution you have made to your organisation’s success in the last 12 months?</w:t>
      </w:r>
    </w:p>
    <w:p w:rsidR="00BC7D3B" w:rsidRPr="00102B54" w:rsidRDefault="00BC7D3B" w:rsidP="00B62F44">
      <w:pPr>
        <w:pStyle w:val="Heading1"/>
      </w:pPr>
      <w:r w:rsidRPr="00102B54">
        <w:t xml:space="preserve">Team </w:t>
      </w:r>
      <w:r>
        <w:t>Work</w:t>
      </w:r>
    </w:p>
    <w:p w:rsidR="00827416" w:rsidRPr="00827416" w:rsidRDefault="00BC7D3B" w:rsidP="00827416">
      <w:pPr>
        <w:pStyle w:val="ListParagraph"/>
        <w:numPr>
          <w:ilvl w:val="0"/>
          <w:numId w:val="43"/>
        </w:numPr>
        <w:rPr>
          <w:color w:val="333333"/>
        </w:rPr>
      </w:pPr>
      <w:r w:rsidRPr="00827416">
        <w:rPr>
          <w:color w:val="333333"/>
        </w:rPr>
        <w:t>Can you describe a time you worked as part of a team to complete a job? What was your role?</w:t>
      </w:r>
    </w:p>
    <w:p w:rsidR="00C432E5" w:rsidRPr="00827416" w:rsidRDefault="00BC7D3B" w:rsidP="00BC7D3B">
      <w:pPr>
        <w:pStyle w:val="ListParagraph"/>
        <w:numPr>
          <w:ilvl w:val="0"/>
          <w:numId w:val="43"/>
        </w:numPr>
        <w:rPr>
          <w:color w:val="333333"/>
        </w:rPr>
      </w:pPr>
      <w:r w:rsidRPr="00827416">
        <w:rPr>
          <w:color w:val="333333"/>
        </w:rPr>
        <w:t>How did you deal with differences of opinion during the job?</w:t>
      </w:r>
    </w:p>
    <w:p w:rsidR="00BC7D3B" w:rsidRPr="00BA71DF" w:rsidRDefault="00BC7D3B" w:rsidP="00B62F44">
      <w:pPr>
        <w:pStyle w:val="Heading1"/>
      </w:pPr>
      <w:r w:rsidRPr="00BA71DF">
        <w:t>Role Awareness</w:t>
      </w:r>
    </w:p>
    <w:p w:rsidR="00733ED4" w:rsidRDefault="00BC7D3B" w:rsidP="00BC7D3B">
      <w:pPr>
        <w:pStyle w:val="ListParagraph"/>
        <w:numPr>
          <w:ilvl w:val="0"/>
          <w:numId w:val="44"/>
        </w:numPr>
      </w:pPr>
      <w:r w:rsidRPr="00BA71DF">
        <w:t>Why did you apply for this role?</w:t>
      </w:r>
    </w:p>
    <w:p w:rsidR="00C432E5" w:rsidRDefault="00E902F1" w:rsidP="00BC7D3B">
      <w:pPr>
        <w:pStyle w:val="ListParagraph"/>
        <w:numPr>
          <w:ilvl w:val="0"/>
          <w:numId w:val="44"/>
        </w:numPr>
      </w:pPr>
      <w:r>
        <w:t xml:space="preserve">What is it about </w:t>
      </w:r>
      <w:r w:rsidRPr="006405DC">
        <w:t>(</w:t>
      </w:r>
      <w:r w:rsidR="00BC7D3B" w:rsidRPr="006405DC">
        <w:t>this career</w:t>
      </w:r>
      <w:r w:rsidRPr="006405DC">
        <w:t>)</w:t>
      </w:r>
      <w:r w:rsidR="006405DC">
        <w:rPr>
          <w:b/>
        </w:rPr>
        <w:t xml:space="preserve"> </w:t>
      </w:r>
      <w:r w:rsidR="00BC7D3B" w:rsidRPr="00BA71DF">
        <w:t>you particularly enjoy?</w:t>
      </w:r>
    </w:p>
    <w:p w:rsidR="00BC7D3B" w:rsidRPr="00BA71DF" w:rsidRDefault="00BC7D3B" w:rsidP="00B62F44">
      <w:pPr>
        <w:pStyle w:val="Heading1"/>
      </w:pPr>
      <w:r w:rsidRPr="00BA71DF">
        <w:t>Qualities</w:t>
      </w:r>
    </w:p>
    <w:p w:rsidR="00C432E5" w:rsidRDefault="00BC7D3B" w:rsidP="00733ED4">
      <w:pPr>
        <w:pStyle w:val="ListParagraph"/>
        <w:numPr>
          <w:ilvl w:val="0"/>
          <w:numId w:val="45"/>
        </w:numPr>
      </w:pPr>
      <w:r w:rsidRPr="00BA71DF">
        <w:t>Can you describe your strengths to me (character and professional)</w:t>
      </w:r>
    </w:p>
    <w:p w:rsidR="00BC7D3B" w:rsidRDefault="00BC7D3B" w:rsidP="00B62F44">
      <w:pPr>
        <w:pStyle w:val="Heading1"/>
      </w:pPr>
      <w:r w:rsidRPr="003F0707">
        <w:t>Skills</w:t>
      </w:r>
    </w:p>
    <w:p w:rsidR="00733ED4" w:rsidRDefault="00BC7D3B" w:rsidP="00BC7D3B">
      <w:pPr>
        <w:pStyle w:val="ListParagraph"/>
        <w:numPr>
          <w:ilvl w:val="0"/>
          <w:numId w:val="45"/>
        </w:numPr>
      </w:pPr>
      <w:r w:rsidRPr="003F0707">
        <w:t xml:space="preserve">What </w:t>
      </w:r>
      <w:r w:rsidR="00E902F1" w:rsidRPr="006405DC">
        <w:t>(</w:t>
      </w:r>
      <w:r w:rsidRPr="006405DC">
        <w:t>insert software/tool here</w:t>
      </w:r>
      <w:r w:rsidR="00E902F1" w:rsidRPr="006405DC">
        <w:t>)</w:t>
      </w:r>
      <w:r w:rsidRPr="003F0707">
        <w:t xml:space="preserve"> have you worked with in the past?</w:t>
      </w:r>
    </w:p>
    <w:p w:rsidR="00B105EA" w:rsidRDefault="00BC7D3B" w:rsidP="00BC7D3B">
      <w:pPr>
        <w:pStyle w:val="ListParagraph"/>
        <w:numPr>
          <w:ilvl w:val="0"/>
          <w:numId w:val="45"/>
        </w:numPr>
      </w:pPr>
      <w:r>
        <w:t>Give me an example of a task</w:t>
      </w:r>
      <w:r w:rsidR="00E902F1">
        <w:t xml:space="preserve"> you have completed using this </w:t>
      </w:r>
      <w:r w:rsidR="00E902F1" w:rsidRPr="006405DC">
        <w:t>(software/tool)</w:t>
      </w:r>
      <w:r w:rsidRPr="006405DC">
        <w:t>?</w:t>
      </w:r>
    </w:p>
    <w:sectPr w:rsidR="00B105EA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BC7D3B" w:rsidP="00B105EA">
    <w:pPr>
      <w:jc w:val="right"/>
    </w:pPr>
    <w:r>
      <w:t>Interview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D755DE" w:rsidRPr="00D755DE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D755DE" w:rsidRPr="00D755DE">
      <w:rPr>
        <w:noProof/>
        <w:szCs w:val="32"/>
      </w:rPr>
      <w:t>2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F1" w:rsidRPr="009B2349" w:rsidRDefault="00E902F1" w:rsidP="006405DC">
    <w:pPr>
      <w:pStyle w:val="Heading1"/>
      <w:rPr>
        <w:color w:val="333399"/>
      </w:rPr>
    </w:pPr>
    <w:r w:rsidRPr="009B2349">
      <w:t xml:space="preserve">Interview Template – </w:t>
    </w:r>
    <w:r>
      <w:t>(</w:t>
    </w:r>
    <w:r w:rsidRPr="00A36519">
      <w:t>Insert job type here</w:t>
    </w:r>
    <w:r>
      <w:t xml:space="preserve"> (in document header))</w:t>
    </w:r>
  </w:p>
  <w:p w:rsidR="00E902F1" w:rsidRDefault="00E9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123A16"/>
    <w:multiLevelType w:val="hybridMultilevel"/>
    <w:tmpl w:val="473E6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E41D6"/>
    <w:multiLevelType w:val="hybridMultilevel"/>
    <w:tmpl w:val="F620E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B201F9"/>
    <w:multiLevelType w:val="hybridMultilevel"/>
    <w:tmpl w:val="B9183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A645B"/>
    <w:multiLevelType w:val="hybridMultilevel"/>
    <w:tmpl w:val="ACF49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3584F"/>
    <w:multiLevelType w:val="hybridMultilevel"/>
    <w:tmpl w:val="18E2F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83998"/>
    <w:multiLevelType w:val="hybridMultilevel"/>
    <w:tmpl w:val="78BA1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D393C"/>
    <w:multiLevelType w:val="hybridMultilevel"/>
    <w:tmpl w:val="C6BEF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2424"/>
    <w:multiLevelType w:val="hybridMultilevel"/>
    <w:tmpl w:val="72BE85D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858FC"/>
    <w:multiLevelType w:val="hybridMultilevel"/>
    <w:tmpl w:val="F8E89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F632E"/>
    <w:multiLevelType w:val="hybridMultilevel"/>
    <w:tmpl w:val="496C0F30"/>
    <w:lvl w:ilvl="0" w:tplc="06BA6806">
      <w:start w:val="1"/>
      <w:numFmt w:val="bullet"/>
      <w:pStyle w:val="Bulletedlis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101C6"/>
    <w:multiLevelType w:val="hybridMultilevel"/>
    <w:tmpl w:val="85080AC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43"/>
  </w:num>
  <w:num w:numId="11">
    <w:abstractNumId w:val="37"/>
  </w:num>
  <w:num w:numId="12">
    <w:abstractNumId w:val="33"/>
  </w:num>
  <w:num w:numId="13">
    <w:abstractNumId w:val="18"/>
  </w:num>
  <w:num w:numId="14">
    <w:abstractNumId w:val="15"/>
  </w:num>
  <w:num w:numId="15">
    <w:abstractNumId w:val="32"/>
  </w:num>
  <w:num w:numId="16">
    <w:abstractNumId w:val="25"/>
  </w:num>
  <w:num w:numId="17">
    <w:abstractNumId w:val="38"/>
  </w:num>
  <w:num w:numId="18">
    <w:abstractNumId w:val="17"/>
  </w:num>
  <w:num w:numId="19">
    <w:abstractNumId w:val="26"/>
  </w:num>
  <w:num w:numId="20">
    <w:abstractNumId w:val="12"/>
  </w:num>
  <w:num w:numId="21">
    <w:abstractNumId w:val="40"/>
  </w:num>
  <w:num w:numId="22">
    <w:abstractNumId w:val="30"/>
  </w:num>
  <w:num w:numId="23">
    <w:abstractNumId w:val="24"/>
  </w:num>
  <w:num w:numId="24">
    <w:abstractNumId w:val="23"/>
  </w:num>
  <w:num w:numId="25">
    <w:abstractNumId w:val="36"/>
  </w:num>
  <w:num w:numId="26">
    <w:abstractNumId w:val="14"/>
  </w:num>
  <w:num w:numId="27">
    <w:abstractNumId w:val="16"/>
  </w:num>
  <w:num w:numId="28">
    <w:abstractNumId w:val="11"/>
  </w:num>
  <w:num w:numId="29">
    <w:abstractNumId w:val="34"/>
  </w:num>
  <w:num w:numId="30">
    <w:abstractNumId w:val="35"/>
  </w:num>
  <w:num w:numId="31">
    <w:abstractNumId w:val="41"/>
  </w:num>
  <w:num w:numId="32">
    <w:abstractNumId w:val="44"/>
  </w:num>
  <w:num w:numId="33">
    <w:abstractNumId w:val="42"/>
  </w:num>
  <w:num w:numId="34">
    <w:abstractNumId w:val="28"/>
  </w:num>
  <w:num w:numId="35">
    <w:abstractNumId w:val="27"/>
  </w:num>
  <w:num w:numId="36">
    <w:abstractNumId w:val="39"/>
  </w:num>
  <w:num w:numId="37">
    <w:abstractNumId w:val="31"/>
  </w:num>
  <w:num w:numId="38">
    <w:abstractNumId w:val="20"/>
  </w:num>
  <w:num w:numId="39">
    <w:abstractNumId w:val="19"/>
  </w:num>
  <w:num w:numId="40">
    <w:abstractNumId w:val="10"/>
  </w:num>
  <w:num w:numId="41">
    <w:abstractNumId w:val="22"/>
  </w:num>
  <w:num w:numId="42">
    <w:abstractNumId w:val="29"/>
  </w:num>
  <w:num w:numId="43">
    <w:abstractNumId w:val="9"/>
  </w:num>
  <w:num w:numId="44">
    <w:abstractNumId w:val="8"/>
  </w:num>
  <w:num w:numId="4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571FA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A65BC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1569C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6549B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0E80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84D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3428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979F3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5DC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0F1C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491D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3ED4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416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80D84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2F44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C7D3B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432E5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55DE"/>
    <w:rsid w:val="00D76A4D"/>
    <w:rsid w:val="00D8057E"/>
    <w:rsid w:val="00D82EE4"/>
    <w:rsid w:val="00D85571"/>
    <w:rsid w:val="00D86B54"/>
    <w:rsid w:val="00D908F5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02F1"/>
    <w:rsid w:val="00E94D9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4DF4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07BE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Bulletedlist">
    <w:name w:val="Bulleted list"/>
    <w:basedOn w:val="Normal"/>
    <w:rsid w:val="00BC7D3B"/>
    <w:pPr>
      <w:numPr>
        <w:numId w:val="37"/>
      </w:numPr>
      <w:spacing w:before="0" w:after="0" w:line="240" w:lineRule="auto"/>
      <w:ind w:hanging="720"/>
    </w:pPr>
    <w:rPr>
      <w:color w:val="33333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Bulletedlist">
    <w:name w:val="Bulleted list"/>
    <w:basedOn w:val="Normal"/>
    <w:rsid w:val="00BC7D3B"/>
    <w:pPr>
      <w:numPr>
        <w:numId w:val="37"/>
      </w:numPr>
      <w:spacing w:before="0" w:after="0" w:line="240" w:lineRule="auto"/>
      <w:ind w:hanging="720"/>
    </w:pPr>
    <w:rPr>
      <w:color w:val="3333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BAF6-4D36-4677-A41C-5F41D809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341</Words>
  <Characters>1624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Template</vt:lpstr>
    </vt:vector>
  </TitlesOfParts>
  <Company>Business Victoria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Template</dc:title>
  <dc:subject>Hiring and Managing Staff</dc:subject>
  <dc:creator>Hyma Vulpala;Product Team</dc:creator>
  <cp:keywords>Interview Template – &lt;Insert job type here (in document header)&gt;</cp:keywords>
  <dc:description>An example of Interview Template – &lt;Insert job type here (in document header)&gt;</dc:description>
  <cp:lastModifiedBy>Jane Russo</cp:lastModifiedBy>
  <cp:revision>2</cp:revision>
  <cp:lastPrinted>2014-11-27T00:13:00Z</cp:lastPrinted>
  <dcterms:created xsi:type="dcterms:W3CDTF">2014-12-29T01:40:00Z</dcterms:created>
  <dcterms:modified xsi:type="dcterms:W3CDTF">2014-12-29T01:40:00Z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5c4455c6-1d7b-4ed5-b47a-8649942546dc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